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0" w:rsidRDefault="00635504" w:rsidP="006217C0">
      <w:pPr>
        <w:pStyle w:val="Titre2"/>
        <w:spacing w:after="0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.85pt;margin-top:56.45pt;width:117.25pt;height:59pt;z-index:251657216;mso-position-horizontal-relative:page;mso-position-vertical-relative:page" filled="f" stroked="f">
            <v:textbox style="mso-next-textbox:#_x0000_s1030">
              <w:txbxContent>
                <w:p w:rsidR="00816992" w:rsidRDefault="007977E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fr-CA" w:bidi="ar-SA"/>
                    </w:rPr>
                    <w:drawing>
                      <wp:inline distT="0" distB="0" distL="0" distR="0">
                        <wp:extent cx="1214650" cy="607325"/>
                        <wp:effectExtent l="19050" t="0" r="4550" b="0"/>
                        <wp:docPr id="1" name="Image 1" descr="template_logo_ZA06399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mplate_logo_ZA06399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625" cy="607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509D0" w:rsidRDefault="006509D0" w:rsidP="006217C0">
      <w:pPr>
        <w:pStyle w:val="Titre2"/>
        <w:spacing w:after="0"/>
        <w:ind w:left="0"/>
      </w:pPr>
    </w:p>
    <w:p w:rsidR="006509D0" w:rsidRDefault="006509D0" w:rsidP="006217C0">
      <w:pPr>
        <w:pStyle w:val="Titre2"/>
        <w:spacing w:after="0"/>
        <w:ind w:left="0"/>
      </w:pPr>
    </w:p>
    <w:p w:rsidR="006509D0" w:rsidRDefault="006509D0" w:rsidP="006217C0">
      <w:pPr>
        <w:pStyle w:val="Titre2"/>
        <w:spacing w:after="0"/>
        <w:ind w:left="0"/>
      </w:pPr>
    </w:p>
    <w:p w:rsidR="007977E8" w:rsidRDefault="00635504" w:rsidP="006217C0">
      <w:pPr>
        <w:pStyle w:val="Titre2"/>
        <w:spacing w:after="0"/>
        <w:ind w:left="0"/>
      </w:pPr>
      <w:r>
        <w:pict>
          <v:shape id="_x0000_s1031" type="#_x0000_t202" style="position:absolute;margin-left:254.7pt;margin-top:62.1pt;width:310.15pt;height:51.15pt;z-index:251658240;mso-position-horizontal-relative:page;mso-position-vertical-relative:page" filled="f" stroked="f">
            <v:textbox style="mso-next-textbox:#_x0000_s1031;mso-fit-shape-to-text:t">
              <w:txbxContent>
                <w:p w:rsidR="00816992" w:rsidRPr="007977E8" w:rsidRDefault="007977E8">
                  <w:pPr>
                    <w:pStyle w:val="Titre1"/>
                    <w:ind w:right="25"/>
                  </w:pPr>
                  <w:r>
                    <w:t xml:space="preserve">Association des citoyennes et </w:t>
                  </w:r>
                  <w:r w:rsidR="00EC06C6">
                    <w:br/>
                  </w:r>
                  <w:r>
                    <w:t>citoyens de Tewkesbury</w:t>
                  </w:r>
                  <w:r w:rsidR="00FD622A">
                    <w:t xml:space="preserve"> (ACCT)</w:t>
                  </w:r>
                </w:p>
              </w:txbxContent>
            </v:textbox>
            <w10:wrap anchorx="page" anchory="page"/>
          </v:shape>
        </w:pict>
      </w:r>
    </w:p>
    <w:tbl>
      <w:tblPr>
        <w:tblW w:w="5000" w:type="pct"/>
        <w:jc w:val="center"/>
        <w:tblLook w:val="0000"/>
      </w:tblPr>
      <w:tblGrid>
        <w:gridCol w:w="11016"/>
      </w:tblGrid>
      <w:tr w:rsidR="007977E8" w:rsidRPr="007977E8" w:rsidTr="00C631F5">
        <w:trPr>
          <w:trHeight w:val="288"/>
          <w:jc w:val="center"/>
        </w:trPr>
        <w:tc>
          <w:tcPr>
            <w:tcW w:w="5000" w:type="pct"/>
            <w:shd w:val="clear" w:color="auto" w:fill="1D1B11" w:themeFill="background2" w:themeFillShade="1A"/>
            <w:vAlign w:val="center"/>
          </w:tcPr>
          <w:p w:rsidR="007977E8" w:rsidRPr="007977E8" w:rsidRDefault="007977E8" w:rsidP="006217C0">
            <w:pPr>
              <w:spacing w:line="360" w:lineRule="auto"/>
              <w:jc w:val="center"/>
            </w:pPr>
            <w:r w:rsidRPr="00EC06C6">
              <w:rPr>
                <w:sz w:val="32"/>
              </w:rPr>
              <w:t>Mission</w:t>
            </w:r>
          </w:p>
        </w:tc>
      </w:tr>
    </w:tbl>
    <w:p w:rsidR="007977E8" w:rsidRDefault="003474C3" w:rsidP="006217C0">
      <w:r>
        <w:t>L’ACCT s’est donnée comme mission de</w:t>
      </w:r>
      <w:r w:rsidR="00FD622A">
        <w:t xml:space="preserve"> </w:t>
      </w:r>
      <w:r w:rsidR="007977E8">
        <w:t>:</w:t>
      </w:r>
    </w:p>
    <w:p w:rsidR="007977E8" w:rsidRDefault="007977E8" w:rsidP="006217C0">
      <w:pPr>
        <w:pStyle w:val="Paragraphedeliste"/>
        <w:numPr>
          <w:ilvl w:val="0"/>
          <w:numId w:val="1"/>
        </w:numPr>
      </w:pPr>
      <w:r>
        <w:t xml:space="preserve">Contribuer à la conservation de l’environnement </w:t>
      </w:r>
      <w:r w:rsidR="00FD622A">
        <w:t xml:space="preserve">et à la protection du patrimoine naturel de Tewkesbury ; </w:t>
      </w:r>
    </w:p>
    <w:p w:rsidR="00FD622A" w:rsidRDefault="00FD622A" w:rsidP="006217C0">
      <w:pPr>
        <w:pStyle w:val="Paragraphedeliste"/>
        <w:numPr>
          <w:ilvl w:val="0"/>
          <w:numId w:val="1"/>
        </w:numPr>
      </w:pPr>
      <w:r>
        <w:t xml:space="preserve">Prendre des actions pour protéger le paysage patrimonial de Tewkesbury et de la vallée de la Jacques-Cartier ; </w:t>
      </w:r>
    </w:p>
    <w:p w:rsidR="007977E8" w:rsidRDefault="00FD622A" w:rsidP="006217C0">
      <w:pPr>
        <w:pStyle w:val="Paragraphedeliste"/>
        <w:numPr>
          <w:ilvl w:val="0"/>
          <w:numId w:val="1"/>
        </w:numPr>
      </w:pPr>
      <w:r>
        <w:t>Voir à la conservation et à l’amélioration de la qualité de vie sur le territoire de Tewkesbury.</w:t>
      </w:r>
    </w:p>
    <w:p w:rsidR="00404AEE" w:rsidRDefault="00404AEE" w:rsidP="006217C0"/>
    <w:tbl>
      <w:tblPr>
        <w:tblStyle w:val="Grilledutableau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1016"/>
      </w:tblGrid>
      <w:tr w:rsidR="00404AEE" w:rsidTr="00C631F5">
        <w:tc>
          <w:tcPr>
            <w:tcW w:w="5000" w:type="pct"/>
            <w:shd w:val="clear" w:color="auto" w:fill="1D1B11" w:themeFill="background2" w:themeFillShade="1A"/>
            <w:vAlign w:val="center"/>
          </w:tcPr>
          <w:p w:rsidR="006217C0" w:rsidRDefault="00404AEE" w:rsidP="002C5183">
            <w:pPr>
              <w:jc w:val="center"/>
              <w:rPr>
                <w:sz w:val="32"/>
              </w:rPr>
            </w:pPr>
            <w:r w:rsidRPr="00EC06C6">
              <w:rPr>
                <w:sz w:val="32"/>
              </w:rPr>
              <w:t>Type de membre</w:t>
            </w:r>
          </w:p>
          <w:p w:rsidR="00404AEE" w:rsidRPr="00EC06C6" w:rsidRDefault="006217C0" w:rsidP="002C5183">
            <w:pPr>
              <w:jc w:val="center"/>
              <w:rPr>
                <w:sz w:val="32"/>
              </w:rPr>
            </w:pPr>
            <w:r w:rsidRPr="006217C0">
              <w:rPr>
                <w:sz w:val="18"/>
              </w:rPr>
              <w:t>(voir définition au verso)</w:t>
            </w:r>
          </w:p>
        </w:tc>
      </w:tr>
      <w:tr w:rsidR="00404AEE" w:rsidTr="0044761E">
        <w:tc>
          <w:tcPr>
            <w:tcW w:w="5000" w:type="pct"/>
            <w:shd w:val="clear" w:color="auto" w:fill="FFFFFF" w:themeFill="background1"/>
            <w:vAlign w:val="center"/>
          </w:tcPr>
          <w:p w:rsidR="00404AEE" w:rsidRDefault="00404AEE" w:rsidP="0044761E">
            <w:pPr>
              <w:spacing w:line="360" w:lineRule="auto"/>
            </w:pPr>
            <w:r>
              <w:t>Je souhaite devenir :</w:t>
            </w:r>
          </w:p>
        </w:tc>
      </w:tr>
      <w:tr w:rsidR="00404AEE" w:rsidTr="00E20905">
        <w:tc>
          <w:tcPr>
            <w:tcW w:w="5000" w:type="pct"/>
            <w:shd w:val="clear" w:color="auto" w:fill="FFFFFF" w:themeFill="background1"/>
            <w:vAlign w:val="center"/>
          </w:tcPr>
          <w:p w:rsidR="00404AEE" w:rsidRDefault="00404AEE" w:rsidP="00583676">
            <w:pPr>
              <w:spacing w:line="360" w:lineRule="auto"/>
              <w:jc w:val="center"/>
            </w:pPr>
            <w:r>
              <w:t xml:space="preserve">Membre actif </w:t>
            </w:r>
            <w:r w:rsidR="0063550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583676">
              <w:instrText xml:space="preserve"> FORMCHECKBOX </w:instrText>
            </w:r>
            <w:r w:rsidR="00635504">
              <w:fldChar w:fldCharType="separate"/>
            </w:r>
            <w:r w:rsidR="00635504">
              <w:fldChar w:fldCharType="end"/>
            </w:r>
            <w:bookmarkEnd w:id="0"/>
            <w:r>
              <w:t xml:space="preserve"> </w:t>
            </w:r>
            <w:r w:rsidR="00BA6449">
              <w:t xml:space="preserve">  </w:t>
            </w:r>
            <w:r w:rsidR="00DF71A4">
              <w:t xml:space="preserve">  </w:t>
            </w:r>
            <w:r>
              <w:t>Membre associé</w:t>
            </w:r>
            <w:r w:rsidR="00583676">
              <w:t xml:space="preserve"> </w:t>
            </w:r>
            <w:r w:rsidR="00635504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583676">
              <w:instrText xml:space="preserve"> FORMCHECKBOX </w:instrText>
            </w:r>
            <w:r w:rsidR="00635504">
              <w:fldChar w:fldCharType="separate"/>
            </w:r>
            <w:r w:rsidR="00635504">
              <w:fldChar w:fldCharType="end"/>
            </w:r>
            <w:bookmarkEnd w:id="1"/>
            <w:r>
              <w:t xml:space="preserve">   </w:t>
            </w:r>
            <w:r w:rsidR="00BA6449">
              <w:t xml:space="preserve">  </w:t>
            </w:r>
            <w:r w:rsidR="00583676">
              <w:t xml:space="preserve"> </w:t>
            </w:r>
            <w:r>
              <w:t xml:space="preserve">Membre ami </w:t>
            </w:r>
            <w:r w:rsidR="00635504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583676">
              <w:instrText xml:space="preserve"> FORMCHECKBOX </w:instrText>
            </w:r>
            <w:r w:rsidR="00635504">
              <w:fldChar w:fldCharType="separate"/>
            </w:r>
            <w:r w:rsidR="00635504">
              <w:fldChar w:fldCharType="end"/>
            </w:r>
            <w:bookmarkEnd w:id="2"/>
          </w:p>
        </w:tc>
      </w:tr>
    </w:tbl>
    <w:p w:rsidR="00404AEE" w:rsidRDefault="00404AEE" w:rsidP="006217C0"/>
    <w:tbl>
      <w:tblPr>
        <w:tblStyle w:val="Grilledutableau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808"/>
        <w:gridCol w:w="2695"/>
        <w:gridCol w:w="1005"/>
        <w:gridCol w:w="888"/>
        <w:gridCol w:w="441"/>
        <w:gridCol w:w="4179"/>
      </w:tblGrid>
      <w:tr w:rsidR="00404AEE" w:rsidTr="00C631F5">
        <w:trPr>
          <w:trHeight w:val="393"/>
        </w:trPr>
        <w:tc>
          <w:tcPr>
            <w:tcW w:w="5000" w:type="pct"/>
            <w:gridSpan w:val="6"/>
            <w:shd w:val="clear" w:color="auto" w:fill="1D1B11" w:themeFill="background2" w:themeFillShade="1A"/>
            <w:vAlign w:val="center"/>
          </w:tcPr>
          <w:p w:rsidR="00404AEE" w:rsidRPr="00EC06C6" w:rsidRDefault="00404AEE" w:rsidP="002570EF">
            <w:pPr>
              <w:spacing w:line="360" w:lineRule="auto"/>
              <w:jc w:val="center"/>
              <w:rPr>
                <w:sz w:val="32"/>
              </w:rPr>
            </w:pPr>
            <w:r w:rsidRPr="00EC06C6">
              <w:rPr>
                <w:sz w:val="32"/>
              </w:rPr>
              <w:t>Coordonnées</w:t>
            </w:r>
            <w:r w:rsidR="00E40FD7" w:rsidRPr="00EC06C6">
              <w:rPr>
                <w:sz w:val="32"/>
              </w:rPr>
              <w:t xml:space="preserve"> membre</w:t>
            </w:r>
            <w:r w:rsidR="00215CAC">
              <w:rPr>
                <w:sz w:val="32"/>
              </w:rPr>
              <w:t xml:space="preserve"> 1</w:t>
            </w:r>
          </w:p>
        </w:tc>
      </w:tr>
      <w:tr w:rsidR="00A377B8" w:rsidTr="00A377B8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Prénom :</w:t>
            </w:r>
          </w:p>
        </w:tc>
        <w:sdt>
          <w:sdtPr>
            <w:id w:val="862682303"/>
            <w:placeholder>
              <w:docPart w:val="90985DEA7A05474993B704DB54CBEC73"/>
            </w:placeholder>
            <w:showingPlcHdr/>
            <w:text/>
          </w:sdtPr>
          <w:sdtContent>
            <w:tc>
              <w:tcPr>
                <w:tcW w:w="1679" w:type="pct"/>
                <w:gridSpan w:val="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404AEE" w:rsidRDefault="006509D0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03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Nom :</w:t>
            </w:r>
          </w:p>
        </w:tc>
        <w:sdt>
          <w:sdtPr>
            <w:id w:val="862682304"/>
            <w:placeholder>
              <w:docPart w:val="3B160D4033494EA0B91169C9277C6DD0"/>
            </w:placeholder>
            <w:showingPlcHdr/>
            <w:text/>
          </w:sdtPr>
          <w:sdtContent>
            <w:tc>
              <w:tcPr>
                <w:tcW w:w="2097" w:type="pct"/>
                <w:gridSpan w:val="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404AEE" w:rsidRDefault="006509D0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4AEE" w:rsidTr="00DC1020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Adresse :</w:t>
            </w:r>
          </w:p>
        </w:tc>
        <w:sdt>
          <w:sdtPr>
            <w:id w:val="862682326"/>
            <w:placeholder>
              <w:docPart w:val="FC1FEB38D22D4931B317E81659F581A7"/>
            </w:placeholder>
            <w:showingPlcHdr/>
            <w:text/>
          </w:sdtPr>
          <w:sdtContent>
            <w:tc>
              <w:tcPr>
                <w:tcW w:w="4179" w:type="pct"/>
                <w:gridSpan w:val="5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404AEE" w:rsidRDefault="006A704D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B103E" w:rsidTr="00A377B8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Code postal :</w:t>
            </w:r>
          </w:p>
        </w:tc>
        <w:sdt>
          <w:sdtPr>
            <w:id w:val="862682327"/>
            <w:placeholder>
              <w:docPart w:val="24E50CCB50884D88BE1390FD617E3FC8"/>
            </w:placeholder>
            <w:showingPlcHdr/>
            <w:text/>
          </w:sdtPr>
          <w:sdtContent>
            <w:tc>
              <w:tcPr>
                <w:tcW w:w="1223" w:type="pct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215CAC" w:rsidRDefault="00970938" w:rsidP="006217C0">
                <w:pPr>
                  <w:spacing w:line="360" w:lineRule="auto"/>
                </w:pPr>
                <w:r>
                  <w:rPr>
                    <w:rStyle w:val="Textedelespacerserv"/>
                  </w:rPr>
                  <w:t xml:space="preserve">Cliquez ici </w:t>
                </w:r>
                <w:r w:rsidR="006A704D" w:rsidRPr="00C50911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059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Numéro téléphone:</w:t>
            </w:r>
          </w:p>
        </w:tc>
        <w:sdt>
          <w:sdtPr>
            <w:id w:val="862682328"/>
            <w:placeholder>
              <w:docPart w:val="E0E040EBBE5E4498BF327112B57E581B"/>
            </w:placeholder>
            <w:showingPlcHdr/>
            <w:text/>
          </w:sdtPr>
          <w:sdtContent>
            <w:tc>
              <w:tcPr>
                <w:tcW w:w="1897" w:type="pct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215CAC" w:rsidRDefault="006A704D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4AEE" w:rsidTr="00DC1020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Adresse courriel :</w:t>
            </w:r>
          </w:p>
        </w:tc>
        <w:sdt>
          <w:sdtPr>
            <w:id w:val="862682329"/>
            <w:placeholder>
              <w:docPart w:val="99A764A7E5CD45C7A1EEC43C06FB8E77"/>
            </w:placeholder>
            <w:showingPlcHdr/>
            <w:text/>
          </w:sdtPr>
          <w:sdtContent>
            <w:tc>
              <w:tcPr>
                <w:tcW w:w="4179" w:type="pct"/>
                <w:gridSpan w:val="5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404AEE" w:rsidRDefault="006432FE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5084" w:rsidRPr="006B28E7" w:rsidTr="00575084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575084" w:rsidRPr="006B28E7" w:rsidRDefault="00575084" w:rsidP="0043227E">
            <w:pPr>
              <w:jc w:val="center"/>
              <w:rPr>
                <w:i/>
              </w:rPr>
            </w:pPr>
            <w:r w:rsidRPr="006B28E7">
              <w:rPr>
                <w:i/>
              </w:rPr>
              <w:t>J’accepte de payer le montant de la cotisation annuelle de 10$.</w:t>
            </w:r>
            <w:r w:rsidR="00731177" w:rsidRPr="006B28E7">
              <w:rPr>
                <w:i/>
              </w:rPr>
              <w:t xml:space="preserve"> </w:t>
            </w:r>
            <w:r w:rsidR="00C87846" w:rsidRPr="006B28E7">
              <w:rPr>
                <w:i/>
              </w:rPr>
              <w:t>L’</w:t>
            </w:r>
            <w:r w:rsidR="00731177" w:rsidRPr="006B28E7">
              <w:rPr>
                <w:i/>
              </w:rPr>
              <w:t>adhésion est valable pour un an à compter de la date d’inscription.</w:t>
            </w:r>
            <w:r w:rsidR="00385FC5">
              <w:rPr>
                <w:i/>
              </w:rPr>
              <w:t xml:space="preserve">  Libellez votre chèque au nom de : ACCT.</w:t>
            </w:r>
          </w:p>
        </w:tc>
      </w:tr>
      <w:tr w:rsidR="007E4D0F" w:rsidTr="00DC1020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86088D" w:rsidRDefault="007E4D0F" w:rsidP="007C1650">
            <w:r>
              <w:t>Signature :</w:t>
            </w:r>
          </w:p>
        </w:tc>
        <w:tc>
          <w:tcPr>
            <w:tcW w:w="4179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7E4D0F" w:rsidRDefault="007E4D0F" w:rsidP="007C1650"/>
          <w:p w:rsidR="0086088D" w:rsidRDefault="0086088D" w:rsidP="007C1650"/>
        </w:tc>
      </w:tr>
    </w:tbl>
    <w:p w:rsidR="00404AEE" w:rsidRDefault="00404AEE" w:rsidP="006217C0"/>
    <w:tbl>
      <w:tblPr>
        <w:tblStyle w:val="Grilledutableau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none" w:sz="0" w:space="0" w:color="auto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808"/>
        <w:gridCol w:w="2695"/>
        <w:gridCol w:w="1005"/>
        <w:gridCol w:w="888"/>
        <w:gridCol w:w="441"/>
        <w:gridCol w:w="4179"/>
      </w:tblGrid>
      <w:tr w:rsidR="00E40FD7" w:rsidTr="00C631F5">
        <w:tc>
          <w:tcPr>
            <w:tcW w:w="5000" w:type="pct"/>
            <w:gridSpan w:val="6"/>
            <w:tcBorders>
              <w:right w:val="single" w:sz="4" w:space="0" w:color="C4BC96" w:themeColor="background2" w:themeShade="BF"/>
            </w:tcBorders>
            <w:shd w:val="clear" w:color="auto" w:fill="1D1B11" w:themeFill="background2" w:themeFillShade="1A"/>
            <w:vAlign w:val="center"/>
          </w:tcPr>
          <w:p w:rsidR="00E40FD7" w:rsidRDefault="00E40FD7" w:rsidP="00283F6D">
            <w:pPr>
              <w:jc w:val="center"/>
              <w:rPr>
                <w:sz w:val="32"/>
              </w:rPr>
            </w:pPr>
            <w:r w:rsidRPr="00E23D3C">
              <w:rPr>
                <w:sz w:val="32"/>
              </w:rPr>
              <w:t>Coordonnées membre</w:t>
            </w:r>
            <w:r w:rsidR="00215CAC">
              <w:rPr>
                <w:sz w:val="32"/>
              </w:rPr>
              <w:t xml:space="preserve"> 2</w:t>
            </w:r>
          </w:p>
          <w:p w:rsidR="00283F6D" w:rsidRPr="00283F6D" w:rsidRDefault="00283F6D" w:rsidP="006E37C5">
            <w:pPr>
              <w:jc w:val="center"/>
              <w:rPr>
                <w:sz w:val="20"/>
              </w:rPr>
            </w:pPr>
            <w:r w:rsidRPr="003072E8">
              <w:rPr>
                <w:sz w:val="20"/>
              </w:rPr>
              <w:t>(Adhésion conjoint/conjointe/parent/</w:t>
            </w:r>
            <w:r w:rsidR="006E37C5">
              <w:rPr>
                <w:sz w:val="20"/>
              </w:rPr>
              <w:t>amis</w:t>
            </w:r>
            <w:r w:rsidRPr="003072E8">
              <w:rPr>
                <w:sz w:val="20"/>
              </w:rPr>
              <w:t>)</w:t>
            </w:r>
          </w:p>
        </w:tc>
      </w:tr>
      <w:tr w:rsidR="00121F01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  <w:r>
              <w:t>Prénom :</w:t>
            </w:r>
          </w:p>
        </w:tc>
        <w:sdt>
          <w:sdtPr>
            <w:id w:val="862682332"/>
            <w:placeholder>
              <w:docPart w:val="5EFD4B4576004D3094946E1A016BC1FB"/>
            </w:placeholder>
            <w:showingPlcHdr/>
            <w:text/>
          </w:sdtPr>
          <w:sdtContent>
            <w:tc>
              <w:tcPr>
                <w:tcW w:w="1679" w:type="pct"/>
                <w:gridSpan w:val="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E40FD7" w:rsidRDefault="006432FE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03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  <w:r>
              <w:t>Nom :</w:t>
            </w:r>
          </w:p>
        </w:tc>
        <w:sdt>
          <w:sdtPr>
            <w:id w:val="862682333"/>
            <w:placeholder>
              <w:docPart w:val="19E3B315B10B41FAB9B04C4E1FF7A4B1"/>
            </w:placeholder>
            <w:showingPlcHdr/>
            <w:text/>
          </w:sdtPr>
          <w:sdtContent>
            <w:tc>
              <w:tcPr>
                <w:tcW w:w="2097" w:type="pct"/>
                <w:gridSpan w:val="2"/>
                <w:tcBorders>
                  <w:left w:val="nil"/>
                  <w:right w:val="single" w:sz="4" w:space="0" w:color="C4BC96" w:themeColor="background2" w:themeShade="BF"/>
                </w:tcBorders>
                <w:shd w:val="clear" w:color="auto" w:fill="FFFFFF" w:themeFill="background1"/>
                <w:vAlign w:val="center"/>
              </w:tcPr>
              <w:p w:rsidR="00E40FD7" w:rsidRDefault="006432FE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20905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  <w:r>
              <w:t>Adresse :</w:t>
            </w:r>
          </w:p>
        </w:tc>
        <w:sdt>
          <w:sdtPr>
            <w:id w:val="862682334"/>
            <w:placeholder>
              <w:docPart w:val="9C4F87D79A6C45A89802BA79AA438E56"/>
            </w:placeholder>
            <w:showingPlcHdr/>
            <w:text/>
          </w:sdtPr>
          <w:sdtContent>
            <w:tc>
              <w:tcPr>
                <w:tcW w:w="4179" w:type="pct"/>
                <w:gridSpan w:val="5"/>
                <w:tcBorders>
                  <w:left w:val="nil"/>
                  <w:right w:val="single" w:sz="4" w:space="0" w:color="C4BC96" w:themeColor="background2" w:themeShade="BF"/>
                </w:tcBorders>
                <w:shd w:val="clear" w:color="auto" w:fill="FFFFFF" w:themeFill="background1"/>
                <w:vAlign w:val="center"/>
              </w:tcPr>
              <w:p w:rsidR="00E40FD7" w:rsidRDefault="006432FE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B103E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Code postal :</w:t>
            </w:r>
          </w:p>
        </w:tc>
        <w:sdt>
          <w:sdtPr>
            <w:id w:val="862682335"/>
            <w:placeholder>
              <w:docPart w:val="61CE8BA8F9704A1CBBB1D82F46790050"/>
            </w:placeholder>
            <w:showingPlcHdr/>
            <w:text/>
          </w:sdtPr>
          <w:sdtContent>
            <w:tc>
              <w:tcPr>
                <w:tcW w:w="1223" w:type="pct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215CAC" w:rsidRDefault="006432FE" w:rsidP="00970938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ici.</w:t>
                </w:r>
              </w:p>
            </w:tc>
          </w:sdtContent>
        </w:sdt>
        <w:tc>
          <w:tcPr>
            <w:tcW w:w="1059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Numéro téléphone:</w:t>
            </w:r>
          </w:p>
        </w:tc>
        <w:sdt>
          <w:sdtPr>
            <w:id w:val="862682336"/>
            <w:placeholder>
              <w:docPart w:val="BF42BF04BC834DFB9A8179CDB42776BB"/>
            </w:placeholder>
            <w:showingPlcHdr/>
            <w:text/>
          </w:sdtPr>
          <w:sdtContent>
            <w:tc>
              <w:tcPr>
                <w:tcW w:w="1897" w:type="pct"/>
                <w:tcBorders>
                  <w:left w:val="nil"/>
                  <w:right w:val="single" w:sz="4" w:space="0" w:color="C4BC96" w:themeColor="background2" w:themeShade="BF"/>
                </w:tcBorders>
                <w:shd w:val="clear" w:color="auto" w:fill="FFFFFF" w:themeFill="background1"/>
                <w:vAlign w:val="center"/>
              </w:tcPr>
              <w:p w:rsidR="00215CAC" w:rsidRDefault="006432FE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20905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Adresse courriel :</w:t>
            </w:r>
          </w:p>
        </w:tc>
        <w:sdt>
          <w:sdtPr>
            <w:id w:val="862682337"/>
            <w:placeholder>
              <w:docPart w:val="D83A77BB645444D2A8A12E16FDBB4FEE"/>
            </w:placeholder>
            <w:showingPlcHdr/>
            <w:text/>
          </w:sdtPr>
          <w:sdtContent>
            <w:tc>
              <w:tcPr>
                <w:tcW w:w="4179" w:type="pct"/>
                <w:gridSpan w:val="5"/>
                <w:tcBorders>
                  <w:left w:val="nil"/>
                  <w:right w:val="single" w:sz="4" w:space="0" w:color="C4BC96" w:themeColor="background2" w:themeShade="BF"/>
                </w:tcBorders>
                <w:shd w:val="clear" w:color="auto" w:fill="FFFFFF" w:themeFill="background1"/>
                <w:vAlign w:val="center"/>
              </w:tcPr>
              <w:p w:rsidR="00215CAC" w:rsidRDefault="006432FE" w:rsidP="006217C0">
                <w:pPr>
                  <w:spacing w:line="360" w:lineRule="auto"/>
                </w:pPr>
                <w:r w:rsidRPr="00C5091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5084" w:rsidRPr="006B28E7" w:rsidTr="00575084">
        <w:tc>
          <w:tcPr>
            <w:tcW w:w="5000" w:type="pct"/>
            <w:gridSpan w:val="6"/>
            <w:tcBorders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575084" w:rsidRPr="006B28E7" w:rsidRDefault="00575084" w:rsidP="00C87846">
            <w:pPr>
              <w:jc w:val="center"/>
              <w:rPr>
                <w:i/>
              </w:rPr>
            </w:pPr>
            <w:r w:rsidRPr="006B28E7">
              <w:rPr>
                <w:i/>
              </w:rPr>
              <w:t>J’accepte de payer le montant de la cotisation annuelle de 10$.</w:t>
            </w:r>
            <w:r w:rsidR="00731177" w:rsidRPr="006B28E7">
              <w:rPr>
                <w:i/>
              </w:rPr>
              <w:t xml:space="preserve"> </w:t>
            </w:r>
            <w:r w:rsidR="00C87846" w:rsidRPr="006B28E7">
              <w:rPr>
                <w:i/>
              </w:rPr>
              <w:t>L’</w:t>
            </w:r>
            <w:r w:rsidR="00731177" w:rsidRPr="006B28E7">
              <w:rPr>
                <w:i/>
              </w:rPr>
              <w:t>adhésion est valable pour un an à compter de la date d’inscription.</w:t>
            </w:r>
            <w:r w:rsidR="00385FC5">
              <w:rPr>
                <w:i/>
              </w:rPr>
              <w:t xml:space="preserve">  Libellez votre chèque au nom de : ACCT.</w:t>
            </w:r>
          </w:p>
        </w:tc>
      </w:tr>
      <w:tr w:rsidR="00575084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575084" w:rsidRDefault="00575084" w:rsidP="007C1650">
            <w:r>
              <w:t>Signature :</w:t>
            </w:r>
          </w:p>
        </w:tc>
        <w:tc>
          <w:tcPr>
            <w:tcW w:w="4179" w:type="pct"/>
            <w:gridSpan w:val="5"/>
            <w:tcBorders>
              <w:left w:val="nil"/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575084" w:rsidRDefault="00575084" w:rsidP="007C1650"/>
          <w:p w:rsidR="0086088D" w:rsidRDefault="0086088D" w:rsidP="007C1650"/>
        </w:tc>
      </w:tr>
    </w:tbl>
    <w:p w:rsidR="004F53E7" w:rsidRDefault="004F53E7" w:rsidP="006217C0"/>
    <w:p w:rsidR="00BA6449" w:rsidRDefault="007E4D0F" w:rsidP="006217C0">
      <w:r>
        <w:t>Recruteur/e</w:t>
      </w:r>
      <w:r w:rsidR="00572850">
        <w:t> </w:t>
      </w:r>
      <w:proofErr w:type="gramStart"/>
      <w:r w:rsidR="00572850">
        <w:t xml:space="preserve">: </w:t>
      </w:r>
      <w:r>
        <w:t xml:space="preserve"> </w:t>
      </w:r>
      <w:proofErr w:type="gramEnd"/>
      <w:sdt>
        <w:sdtPr>
          <w:id w:val="862682301"/>
          <w:placeholder>
            <w:docPart w:val="990818D566634F4B99160FDD5F603EF8"/>
          </w:placeholder>
          <w:showingPlcHdr/>
        </w:sdtPr>
        <w:sdtContent>
          <w:r w:rsidRPr="00C50911">
            <w:rPr>
              <w:rStyle w:val="Textedelespacerserv"/>
            </w:rPr>
            <w:t>Cliquez ici pour taper du texte.</w:t>
          </w:r>
        </w:sdtContent>
      </w:sdt>
    </w:p>
    <w:p w:rsidR="00E85C3A" w:rsidRDefault="00572850" w:rsidP="006217C0">
      <w:r>
        <w:t>Date </w:t>
      </w:r>
      <w:proofErr w:type="gramStart"/>
      <w:r>
        <w:t>:</w:t>
      </w:r>
      <w:r w:rsidR="00996E2D">
        <w:t xml:space="preserve"> </w:t>
      </w:r>
      <w:r>
        <w:t xml:space="preserve"> </w:t>
      </w:r>
      <w:proofErr w:type="gramEnd"/>
      <w:sdt>
        <w:sdtPr>
          <w:id w:val="862682508"/>
          <w:placeholder>
            <w:docPart w:val="DefaultPlaceholder_2267570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996E2D" w:rsidRPr="00C50911">
            <w:rPr>
              <w:rStyle w:val="Textedelespacerserv"/>
            </w:rPr>
            <w:t>Cliquez ici pour entrer une date.</w:t>
          </w:r>
        </w:sdtContent>
      </w:sdt>
    </w:p>
    <w:p w:rsidR="00E85C3A" w:rsidRDefault="00E85C3A" w:rsidP="006217C0"/>
    <w:p w:rsidR="00E85C3A" w:rsidRDefault="00E85C3A" w:rsidP="006217C0">
      <w:pPr>
        <w:sectPr w:rsidR="00E85C3A" w:rsidSect="00F9596A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08"/>
          <w:docGrid w:linePitch="360"/>
        </w:sectPr>
      </w:pPr>
    </w:p>
    <w:p w:rsidR="00572850" w:rsidRDefault="00D80D2D" w:rsidP="00E85C3A">
      <w:pPr>
        <w:pStyle w:val="Titre1"/>
        <w:jc w:val="left"/>
      </w:pPr>
      <w:r>
        <w:lastRenderedPageBreak/>
        <w:t>Définition du type de membre</w:t>
      </w:r>
      <w:r w:rsidR="003474C3">
        <w:rPr>
          <w:rStyle w:val="Appelnotedebasdep"/>
        </w:rPr>
        <w:footnoteReference w:id="1"/>
      </w:r>
    </w:p>
    <w:p w:rsidR="00E85C3A" w:rsidRPr="00E85C3A" w:rsidRDefault="00E85C3A" w:rsidP="00E85C3A"/>
    <w:p w:rsidR="00E85C3A" w:rsidRPr="00E85C3A" w:rsidRDefault="00E85C3A" w:rsidP="00E85C3A">
      <w:pPr>
        <w:rPr>
          <w:b/>
        </w:rPr>
      </w:pPr>
      <w:r w:rsidRPr="00E85C3A">
        <w:rPr>
          <w:b/>
        </w:rPr>
        <w:t xml:space="preserve">Membres actifs </w:t>
      </w:r>
    </w:p>
    <w:p w:rsidR="00E85C3A" w:rsidRPr="00E85C3A" w:rsidRDefault="00E85C3A" w:rsidP="00E85C3A">
      <w:pPr>
        <w:rPr>
          <w:lang w:val="fr-FR"/>
        </w:rPr>
      </w:pPr>
      <w:r w:rsidRPr="00E85C3A">
        <w:rPr>
          <w:lang w:val="fr-FR"/>
        </w:rPr>
        <w:t xml:space="preserve">Toute personne intéressée aux buts et aux activités de </w:t>
      </w:r>
      <w:r w:rsidR="003474C3">
        <w:rPr>
          <w:lang w:val="fr-FR"/>
        </w:rPr>
        <w:t>l’ACCT</w:t>
      </w:r>
      <w:r w:rsidRPr="00E85C3A">
        <w:rPr>
          <w:lang w:val="fr-FR"/>
        </w:rPr>
        <w:t xml:space="preserve"> peut devenir membre actif  sur demande et acceptation par le CA s’il répond aux conditions suivantes : </w:t>
      </w:r>
    </w:p>
    <w:p w:rsidR="00E85C3A" w:rsidRPr="00E85C3A" w:rsidRDefault="00E85C3A" w:rsidP="00E85C3A">
      <w:pPr>
        <w:numPr>
          <w:ilvl w:val="0"/>
          <w:numId w:val="2"/>
        </w:numPr>
        <w:rPr>
          <w:lang w:val="fr-FR"/>
        </w:rPr>
      </w:pPr>
      <w:r w:rsidRPr="00E85C3A">
        <w:rPr>
          <w:lang w:val="fr-FR"/>
        </w:rPr>
        <w:t>Avoir 18 ans et plus;</w:t>
      </w:r>
    </w:p>
    <w:p w:rsidR="00E85C3A" w:rsidRPr="00E85C3A" w:rsidRDefault="003474C3" w:rsidP="00E85C3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Être résident </w:t>
      </w:r>
      <w:r w:rsidR="00E85C3A" w:rsidRPr="00E85C3A">
        <w:rPr>
          <w:lang w:val="fr-FR"/>
        </w:rPr>
        <w:t>sur le territoire d’action</w:t>
      </w:r>
      <w:r>
        <w:rPr>
          <w:rStyle w:val="Appelnotedebasdep"/>
          <w:lang w:val="fr-FR"/>
        </w:rPr>
        <w:footnoteReference w:id="2"/>
      </w:r>
      <w:r w:rsidR="00E85C3A" w:rsidRPr="00E85C3A">
        <w:rPr>
          <w:lang w:val="fr-FR"/>
        </w:rPr>
        <w:t xml:space="preserve"> de l’</w:t>
      </w:r>
      <w:r>
        <w:rPr>
          <w:lang w:val="fr-FR"/>
        </w:rPr>
        <w:t>ACCT</w:t>
      </w:r>
      <w:r w:rsidR="00E85C3A" w:rsidRPr="00E85C3A">
        <w:rPr>
          <w:lang w:val="fr-FR"/>
        </w:rPr>
        <w:t xml:space="preserve"> suivant le statut d’électeur aux élections municipales, qu’il soit propriétaire ou non;</w:t>
      </w:r>
    </w:p>
    <w:p w:rsidR="00E85C3A" w:rsidRPr="00E85C3A" w:rsidRDefault="00E85C3A" w:rsidP="00E85C3A">
      <w:pPr>
        <w:numPr>
          <w:ilvl w:val="0"/>
          <w:numId w:val="2"/>
        </w:numPr>
        <w:rPr>
          <w:lang w:val="fr-FR"/>
        </w:rPr>
      </w:pPr>
      <w:r w:rsidRPr="00E85C3A">
        <w:rPr>
          <w:lang w:val="fr-FR"/>
        </w:rPr>
        <w:t>Accepter de travailler gratuitement à la poursuite des buts de l’</w:t>
      </w:r>
      <w:r w:rsidR="003474C3">
        <w:rPr>
          <w:lang w:val="fr-FR"/>
        </w:rPr>
        <w:t>ACCT</w:t>
      </w:r>
      <w:r w:rsidRPr="00E85C3A">
        <w:rPr>
          <w:lang w:val="fr-FR"/>
        </w:rPr>
        <w:t>;</w:t>
      </w:r>
    </w:p>
    <w:p w:rsidR="00E85C3A" w:rsidRPr="00E85C3A" w:rsidRDefault="00E85C3A" w:rsidP="00E85C3A">
      <w:pPr>
        <w:numPr>
          <w:ilvl w:val="0"/>
          <w:numId w:val="2"/>
        </w:numPr>
        <w:rPr>
          <w:lang w:val="fr-FR"/>
        </w:rPr>
      </w:pPr>
      <w:r w:rsidRPr="00E85C3A">
        <w:rPr>
          <w:lang w:val="fr-FR"/>
        </w:rPr>
        <w:t xml:space="preserve">Satisfaire à toute autre condition adoptée par le conseil d’administration par voie de règlement. </w:t>
      </w:r>
    </w:p>
    <w:p w:rsidR="00E85C3A" w:rsidRDefault="00E85C3A" w:rsidP="00E85C3A">
      <w:pPr>
        <w:rPr>
          <w:b/>
          <w:lang w:val="fr-FR"/>
        </w:rPr>
      </w:pPr>
      <w:r w:rsidRPr="00E85C3A">
        <w:rPr>
          <w:lang w:val="fr-FR"/>
        </w:rPr>
        <w:t>Les membres actifs ont le droit de participer à toutes les activités de l’</w:t>
      </w:r>
      <w:r w:rsidR="003474C3">
        <w:rPr>
          <w:lang w:val="fr-FR"/>
        </w:rPr>
        <w:t>ACCT</w:t>
      </w:r>
      <w:r w:rsidRPr="00E85C3A">
        <w:rPr>
          <w:lang w:val="fr-FR"/>
        </w:rPr>
        <w:t>, d’être convoqués aux assemblées des membres, possède le droit de vote et d’élire des candidats au conseil d’administration.</w:t>
      </w:r>
      <w:r w:rsidRPr="00E85C3A">
        <w:rPr>
          <w:b/>
          <w:lang w:val="fr-FR"/>
        </w:rPr>
        <w:t xml:space="preserve">  </w:t>
      </w:r>
    </w:p>
    <w:p w:rsidR="00E85C3A" w:rsidRPr="00E85C3A" w:rsidRDefault="00E85C3A" w:rsidP="00E85C3A">
      <w:pPr>
        <w:rPr>
          <w:b/>
          <w:lang w:val="fr-FR"/>
        </w:rPr>
      </w:pPr>
    </w:p>
    <w:p w:rsidR="00E85C3A" w:rsidRPr="00E85C3A" w:rsidRDefault="00E85C3A" w:rsidP="00E85C3A">
      <w:pPr>
        <w:rPr>
          <w:b/>
        </w:rPr>
      </w:pPr>
      <w:r w:rsidRPr="00E85C3A">
        <w:rPr>
          <w:b/>
        </w:rPr>
        <w:t xml:space="preserve">Membres associés </w:t>
      </w:r>
    </w:p>
    <w:p w:rsidR="00E85C3A" w:rsidRPr="00E85C3A" w:rsidRDefault="00E85C3A" w:rsidP="00E85C3A">
      <w:pPr>
        <w:rPr>
          <w:lang w:val="fr-FR"/>
        </w:rPr>
      </w:pPr>
      <w:r w:rsidRPr="00E85C3A">
        <w:rPr>
          <w:lang w:val="fr-FR"/>
        </w:rPr>
        <w:t>Tout propriétaire de bien foncier situé sur le territoire d’action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mais qui n’y réside pas ou toute personne qui réside sur un territoire contigu au territoire d’action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peut devenir membre associé  à condition de souscrire aux buts et aux activités 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. </w:t>
      </w:r>
    </w:p>
    <w:p w:rsidR="00E85C3A" w:rsidRDefault="00E85C3A" w:rsidP="00E85C3A">
      <w:pPr>
        <w:rPr>
          <w:lang w:val="fr-FR"/>
        </w:rPr>
      </w:pPr>
      <w:r w:rsidRPr="00E85C3A">
        <w:rPr>
          <w:lang w:val="fr-FR"/>
        </w:rPr>
        <w:t>Un membre associé a tous les droits d’un membre actif incluant celui d’être élu administrateur mais il ne peut être candidat à ce poste à moins que sa candidature soit proposée par écrit par au moins trois (3) membres actifs en règle. Cette candidature doit être transmise au secrétaire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trois jours fermes avant la tenue de l’assemblée prévue pour l’élection.</w:t>
      </w:r>
    </w:p>
    <w:p w:rsidR="00E85C3A" w:rsidRPr="00E85C3A" w:rsidRDefault="00E85C3A" w:rsidP="00E85C3A">
      <w:pPr>
        <w:rPr>
          <w:lang w:val="fr-FR"/>
        </w:rPr>
      </w:pPr>
    </w:p>
    <w:p w:rsidR="00E85C3A" w:rsidRPr="00E85C3A" w:rsidRDefault="00E85C3A" w:rsidP="00E85C3A">
      <w:pPr>
        <w:rPr>
          <w:b/>
        </w:rPr>
      </w:pPr>
      <w:r w:rsidRPr="00E85C3A">
        <w:rPr>
          <w:b/>
        </w:rPr>
        <w:t xml:space="preserve"> Membres amis de Tewkesbury </w:t>
      </w:r>
    </w:p>
    <w:p w:rsidR="00E85C3A" w:rsidRPr="00E85C3A" w:rsidRDefault="00E85C3A" w:rsidP="00E85C3A">
      <w:pPr>
        <w:rPr>
          <w:i/>
          <w:lang w:val="fr-FR"/>
        </w:rPr>
      </w:pPr>
      <w:r w:rsidRPr="00E85C3A">
        <w:rPr>
          <w:lang w:val="fr-FR"/>
        </w:rPr>
        <w:t>Toute personne qui partage les buts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mais qui ne réside pas sur le territoire d’action de l’</w:t>
      </w:r>
      <w:r w:rsidR="003474C3">
        <w:rPr>
          <w:lang w:val="fr-FR"/>
        </w:rPr>
        <w:t>ACCT</w:t>
      </w:r>
      <w:r w:rsidRPr="00E85C3A">
        <w:rPr>
          <w:lang w:val="fr-FR"/>
        </w:rPr>
        <w:t>, peut devenir membre amis de Tewkesbury. Les membres Amis sont invités à participer aux activités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et aux assemblées des membres. Toutefois ils n’ont pas droit de vote ni d’être élus au conseil d’administration. </w:t>
      </w:r>
      <w:r w:rsidRPr="00E85C3A">
        <w:rPr>
          <w:b/>
          <w:lang w:val="fr-FR"/>
        </w:rPr>
        <w:t xml:space="preserve"> </w:t>
      </w:r>
    </w:p>
    <w:p w:rsidR="00D80D2D" w:rsidRPr="00E85C3A" w:rsidRDefault="00D80D2D" w:rsidP="006217C0">
      <w:pPr>
        <w:rPr>
          <w:lang w:val="fr-FR"/>
        </w:rPr>
      </w:pPr>
    </w:p>
    <w:sectPr w:rsidR="00D80D2D" w:rsidRPr="00E85C3A" w:rsidSect="00E85C3A">
      <w:pgSz w:w="12240" w:h="15840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F0" w:rsidRDefault="009D46F0" w:rsidP="00623933">
      <w:r>
        <w:separator/>
      </w:r>
    </w:p>
  </w:endnote>
  <w:endnote w:type="continuationSeparator" w:id="0">
    <w:p w:rsidR="009D46F0" w:rsidRDefault="009D46F0" w:rsidP="0062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4C" w:rsidRDefault="004B214C" w:rsidP="004B214C">
    <w:pPr>
      <w:pStyle w:val="Pieddepage"/>
      <w:jc w:val="center"/>
    </w:pPr>
    <w:r w:rsidRPr="004B214C">
      <w:t>Im</w:t>
    </w:r>
    <w:r w:rsidR="002C036D">
      <w:t>primez et envoyez à : ACCT, 3405,</w:t>
    </w:r>
    <w:r w:rsidRPr="004B214C">
      <w:t xml:space="preserve"> rte Tewkesbury, Stoneham-et-Tewkesbury, G3C 2L5 </w:t>
    </w:r>
    <w:r w:rsidRPr="004B214C">
      <w:br/>
      <w:t>ou par courriel </w:t>
    </w:r>
    <w:proofErr w:type="gramStart"/>
    <w:r w:rsidRPr="004B214C">
      <w:t xml:space="preserve">:  </w:t>
    </w:r>
    <w:proofErr w:type="gramEnd"/>
    <w:hyperlink r:id="rId1" w:history="1">
      <w:r w:rsidRPr="004B214C">
        <w:rPr>
          <w:rStyle w:val="Lienhypertexte"/>
        </w:rPr>
        <w:t>acctewkesbury@gmail.com</w:t>
      </w:r>
    </w:hyperlink>
  </w:p>
  <w:p w:rsidR="00C631F5" w:rsidRDefault="00C631F5" w:rsidP="004B214C">
    <w:pPr>
      <w:pStyle w:val="Pieddepage"/>
      <w:jc w:val="center"/>
    </w:pPr>
    <w:r>
      <w:t>Ou appelez-nous et nous irons le chercher chez vous! 418-912-2085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F0" w:rsidRDefault="009D46F0" w:rsidP="00623933">
      <w:r>
        <w:separator/>
      </w:r>
    </w:p>
  </w:footnote>
  <w:footnote w:type="continuationSeparator" w:id="0">
    <w:p w:rsidR="009D46F0" w:rsidRDefault="009D46F0" w:rsidP="00623933">
      <w:r>
        <w:continuationSeparator/>
      </w:r>
    </w:p>
  </w:footnote>
  <w:footnote w:id="1">
    <w:p w:rsidR="003474C3" w:rsidRDefault="003474C3">
      <w:pPr>
        <w:pStyle w:val="Notedebasdepage"/>
      </w:pPr>
      <w:r>
        <w:rPr>
          <w:rStyle w:val="Appelnotedebasdep"/>
        </w:rPr>
        <w:footnoteRef/>
      </w:r>
      <w:r>
        <w:t xml:space="preserve"> S</w:t>
      </w:r>
      <w:r w:rsidRPr="003474C3">
        <w:t>elon les point 5, 6 et 7 des stat</w:t>
      </w:r>
      <w:r>
        <w:t>uts et règlements de l’ACCT (</w:t>
      </w:r>
      <w:hyperlink r:id="rId1" w:history="1">
        <w:r w:rsidR="00C631F5" w:rsidRPr="00C50911">
          <w:rPr>
            <w:rStyle w:val="Lienhypertexte"/>
          </w:rPr>
          <w:t>www.acctewkesbury.com</w:t>
        </w:r>
      </w:hyperlink>
      <w:r w:rsidR="00C631F5">
        <w:t xml:space="preserve"> /statuts et règlements</w:t>
      </w:r>
      <w:r>
        <w:t xml:space="preserve">) </w:t>
      </w:r>
    </w:p>
  </w:footnote>
  <w:footnote w:id="2">
    <w:p w:rsidR="003474C3" w:rsidRDefault="003474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474C3">
        <w:t>Territoire d’action de l’ACCT : L’ACCT a comme territoire d’action la partie du bassin versant de la rivière Jacques-Cartier compris entre les limites du Parc national de la Jacques-Cartier au nord jusqu’aux limites de la municipalité de Saint-Gabriel-de-Valcartier au sud ; il comprend aussi le secteur du lac Lagon. L’</w:t>
      </w:r>
      <w:r>
        <w:t>ACCT</w:t>
      </w:r>
      <w:r w:rsidRPr="003474C3">
        <w:t xml:space="preserve"> peut cependant s’impliquer à l’occasion dans des dossiers à caractère régionaux ou provinciaux dépassant ces limites.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33" w:rsidRPr="000F6FB4" w:rsidRDefault="00623933" w:rsidP="00623933">
    <w:pPr>
      <w:pStyle w:val="En-tte"/>
      <w:jc w:val="center"/>
      <w:rPr>
        <w:b/>
        <w:sz w:val="32"/>
      </w:rPr>
    </w:pPr>
    <w:r w:rsidRPr="000F6FB4">
      <w:rPr>
        <w:b/>
        <w:sz w:val="32"/>
      </w:rPr>
      <w:t>Formulaire d’adhésion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F4F"/>
    <w:multiLevelType w:val="hybridMultilevel"/>
    <w:tmpl w:val="2BA0F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45E5"/>
    <w:multiLevelType w:val="hybridMultilevel"/>
    <w:tmpl w:val="62B8B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OYcXbcGZjQCaYK9jvzuMEm1o1LM=" w:salt="Ilys0ivFFexT9IYPayKeFg==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E8"/>
    <w:rsid w:val="00000E03"/>
    <w:rsid w:val="00011A67"/>
    <w:rsid w:val="000A48EA"/>
    <w:rsid w:val="000D338A"/>
    <w:rsid w:val="000F6FB4"/>
    <w:rsid w:val="00113F06"/>
    <w:rsid w:val="00120D2C"/>
    <w:rsid w:val="00121F01"/>
    <w:rsid w:val="00163FBF"/>
    <w:rsid w:val="00201E70"/>
    <w:rsid w:val="00215CAC"/>
    <w:rsid w:val="00216D0B"/>
    <w:rsid w:val="002570EF"/>
    <w:rsid w:val="0028388D"/>
    <w:rsid w:val="00283F6D"/>
    <w:rsid w:val="002C036D"/>
    <w:rsid w:val="002C5183"/>
    <w:rsid w:val="003072E8"/>
    <w:rsid w:val="003474C3"/>
    <w:rsid w:val="00385FC5"/>
    <w:rsid w:val="00404AEE"/>
    <w:rsid w:val="00411E20"/>
    <w:rsid w:val="0041335F"/>
    <w:rsid w:val="00420511"/>
    <w:rsid w:val="0043227E"/>
    <w:rsid w:val="004349AD"/>
    <w:rsid w:val="0044761E"/>
    <w:rsid w:val="0046320B"/>
    <w:rsid w:val="004B214C"/>
    <w:rsid w:val="004D7AFF"/>
    <w:rsid w:val="004F53E7"/>
    <w:rsid w:val="00572850"/>
    <w:rsid w:val="00575084"/>
    <w:rsid w:val="00583676"/>
    <w:rsid w:val="00596726"/>
    <w:rsid w:val="006217C0"/>
    <w:rsid w:val="00623933"/>
    <w:rsid w:val="006267A2"/>
    <w:rsid w:val="00635504"/>
    <w:rsid w:val="006375D3"/>
    <w:rsid w:val="006432FE"/>
    <w:rsid w:val="006509D0"/>
    <w:rsid w:val="006A704D"/>
    <w:rsid w:val="006B28E7"/>
    <w:rsid w:val="006B58C9"/>
    <w:rsid w:val="006E37C5"/>
    <w:rsid w:val="00731177"/>
    <w:rsid w:val="00736DC8"/>
    <w:rsid w:val="00747A1C"/>
    <w:rsid w:val="007977E8"/>
    <w:rsid w:val="007B07BA"/>
    <w:rsid w:val="007C1650"/>
    <w:rsid w:val="007C6BBC"/>
    <w:rsid w:val="007C7B7A"/>
    <w:rsid w:val="007E4D0F"/>
    <w:rsid w:val="00816992"/>
    <w:rsid w:val="0086088D"/>
    <w:rsid w:val="008B49F0"/>
    <w:rsid w:val="008F02AA"/>
    <w:rsid w:val="009625E7"/>
    <w:rsid w:val="00970938"/>
    <w:rsid w:val="00996E2D"/>
    <w:rsid w:val="009D46F0"/>
    <w:rsid w:val="00A14A5F"/>
    <w:rsid w:val="00A24203"/>
    <w:rsid w:val="00A377B8"/>
    <w:rsid w:val="00A63080"/>
    <w:rsid w:val="00AB61F2"/>
    <w:rsid w:val="00AC30FE"/>
    <w:rsid w:val="00B43C28"/>
    <w:rsid w:val="00B50143"/>
    <w:rsid w:val="00BA6449"/>
    <w:rsid w:val="00C631F5"/>
    <w:rsid w:val="00C87846"/>
    <w:rsid w:val="00C944D9"/>
    <w:rsid w:val="00CA7AB7"/>
    <w:rsid w:val="00CB4187"/>
    <w:rsid w:val="00D80D2D"/>
    <w:rsid w:val="00DA0992"/>
    <w:rsid w:val="00DB15BD"/>
    <w:rsid w:val="00DC1020"/>
    <w:rsid w:val="00DF71A4"/>
    <w:rsid w:val="00E20905"/>
    <w:rsid w:val="00E23D3C"/>
    <w:rsid w:val="00E40FD7"/>
    <w:rsid w:val="00E62D08"/>
    <w:rsid w:val="00E85C3A"/>
    <w:rsid w:val="00EC06C6"/>
    <w:rsid w:val="00EC0900"/>
    <w:rsid w:val="00EE3F79"/>
    <w:rsid w:val="00F9596A"/>
    <w:rsid w:val="00FB103E"/>
    <w:rsid w:val="00F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03E"/>
    <w:rPr>
      <w:rFonts w:ascii="Calibri" w:hAnsi="Calibri" w:cs="Arial"/>
      <w:sz w:val="22"/>
      <w:szCs w:val="24"/>
      <w:lang w:eastAsia="en-US" w:bidi="ne-IN"/>
    </w:rPr>
  </w:style>
  <w:style w:type="paragraph" w:styleId="Titre1">
    <w:name w:val="heading 1"/>
    <w:basedOn w:val="Normal"/>
    <w:next w:val="Normal"/>
    <w:qFormat/>
    <w:rsid w:val="00A14A5F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A14A5F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14A5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sid w:val="00A14A5F"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A14A5F"/>
    <w:rPr>
      <w:sz w:val="19"/>
      <w:szCs w:val="19"/>
    </w:rPr>
  </w:style>
  <w:style w:type="paragraph" w:styleId="Corpsdetexte2">
    <w:name w:val="Body Text 2"/>
    <w:basedOn w:val="Normal"/>
    <w:rsid w:val="00A14A5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A14A5F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sid w:val="00A14A5F"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A14A5F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sid w:val="00A14A5F"/>
    <w:rPr>
      <w:b/>
      <w:bCs w:val="0"/>
    </w:rPr>
  </w:style>
  <w:style w:type="paragraph" w:customStyle="1" w:styleId="FieldText">
    <w:name w:val="Field Text"/>
    <w:basedOn w:val="Corpsdetexte"/>
    <w:next w:val="Normal"/>
    <w:link w:val="FieldTextChar"/>
    <w:rsid w:val="00A14A5F"/>
    <w:rPr>
      <w:b/>
      <w:lang w:val="en-US" w:bidi="en-US"/>
    </w:rPr>
  </w:style>
  <w:style w:type="paragraph" w:customStyle="1" w:styleId="BodyText4">
    <w:name w:val="Body Text 4"/>
    <w:basedOn w:val="Normal"/>
    <w:next w:val="Normal"/>
    <w:rsid w:val="00A14A5F"/>
    <w:pPr>
      <w:spacing w:after="120"/>
    </w:pPr>
    <w:rPr>
      <w:i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FD622A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623933"/>
    <w:rPr>
      <w:color w:val="808080"/>
    </w:rPr>
  </w:style>
  <w:style w:type="paragraph" w:styleId="En-tte">
    <w:name w:val="header"/>
    <w:basedOn w:val="Normal"/>
    <w:link w:val="En-tteCar"/>
    <w:rsid w:val="00623933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623933"/>
    <w:rPr>
      <w:rFonts w:ascii="Arial" w:hAnsi="Arial" w:cs="Arial"/>
      <w:sz w:val="24"/>
      <w:szCs w:val="21"/>
      <w:lang w:eastAsia="en-US" w:bidi="ne-IN"/>
    </w:rPr>
  </w:style>
  <w:style w:type="paragraph" w:styleId="Pieddepage">
    <w:name w:val="footer"/>
    <w:basedOn w:val="Normal"/>
    <w:link w:val="PieddepageCar"/>
    <w:rsid w:val="00623933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623933"/>
    <w:rPr>
      <w:rFonts w:ascii="Arial" w:hAnsi="Arial" w:cs="Arial"/>
      <w:sz w:val="24"/>
      <w:szCs w:val="21"/>
      <w:lang w:eastAsia="en-US" w:bidi="ne-IN"/>
    </w:rPr>
  </w:style>
  <w:style w:type="table" w:styleId="Grilledutableau">
    <w:name w:val="Table Grid"/>
    <w:basedOn w:val="TableauNormal"/>
    <w:rsid w:val="0040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D80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rsid w:val="00D80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eastAsia="en-US" w:bidi="ne-IN"/>
    </w:rPr>
  </w:style>
  <w:style w:type="character" w:styleId="Lienhypertexte">
    <w:name w:val="Hyperlink"/>
    <w:basedOn w:val="Policepardfaut"/>
    <w:rsid w:val="0046320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3474C3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3474C3"/>
    <w:rPr>
      <w:rFonts w:ascii="Calibri" w:hAnsi="Calibri" w:cs="Arial"/>
      <w:szCs w:val="18"/>
      <w:lang w:eastAsia="en-US" w:bidi="ne-IN"/>
    </w:rPr>
  </w:style>
  <w:style w:type="character" w:styleId="Appelnotedebasdep">
    <w:name w:val="footnote reference"/>
    <w:basedOn w:val="Policepardfaut"/>
    <w:rsid w:val="003474C3"/>
    <w:rPr>
      <w:vertAlign w:val="superscript"/>
    </w:rPr>
  </w:style>
  <w:style w:type="character" w:styleId="Lienhypertextesuivivisit">
    <w:name w:val="FollowedHyperlink"/>
    <w:basedOn w:val="Policepardfaut"/>
    <w:rsid w:val="003474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tewkesbury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tewkesbu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J01\Application%20Data\Microsoft\Template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0818D566634F4B99160FDD5F603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978BB-0002-49EE-8ECA-9DEEC2074754}"/>
      </w:docPartPr>
      <w:docPartBody>
        <w:p w:rsidR="0051637B" w:rsidRDefault="0051637B" w:rsidP="0051637B">
          <w:pPr>
            <w:pStyle w:val="990818D566634F4B99160FDD5F603EF81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985DEA7A05474993B704DB54CBE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DA67C-1DC2-4EEF-BE29-7D34835077F7}"/>
      </w:docPartPr>
      <w:docPartBody>
        <w:p w:rsidR="0033456D" w:rsidRDefault="0051637B" w:rsidP="0051637B">
          <w:pPr>
            <w:pStyle w:val="90985DEA7A05474993B704DB54CBEC73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160D4033494EA0B91169C9277C6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6A024-F65E-4B18-AC0A-1B84509BFF42}"/>
      </w:docPartPr>
      <w:docPartBody>
        <w:p w:rsidR="0033456D" w:rsidRDefault="0051637B" w:rsidP="0051637B">
          <w:pPr>
            <w:pStyle w:val="3B160D4033494EA0B91169C9277C6DD0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1FEB38D22D4931B317E81659F58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813A3-BE6F-4CA4-BF3E-B82FC52AB0C3}"/>
      </w:docPartPr>
      <w:docPartBody>
        <w:p w:rsidR="0033456D" w:rsidRDefault="0051637B" w:rsidP="0051637B">
          <w:pPr>
            <w:pStyle w:val="FC1FEB38D22D4931B317E81659F581A7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E50CCB50884D88BE1390FD617E3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8B651-09B8-4DAF-A431-848190996293}"/>
      </w:docPartPr>
      <w:docPartBody>
        <w:p w:rsidR="0033456D" w:rsidRDefault="0051637B" w:rsidP="0051637B">
          <w:pPr>
            <w:pStyle w:val="24E50CCB50884D88BE1390FD617E3FC8"/>
          </w:pPr>
          <w:r>
            <w:rPr>
              <w:rStyle w:val="Textedelespacerserv"/>
            </w:rPr>
            <w:t xml:space="preserve">Cliquez ici </w:t>
          </w:r>
          <w:r w:rsidRPr="00C50911">
            <w:rPr>
              <w:rStyle w:val="Textedelespacerserv"/>
            </w:rPr>
            <w:t>.</w:t>
          </w:r>
        </w:p>
      </w:docPartBody>
    </w:docPart>
    <w:docPart>
      <w:docPartPr>
        <w:name w:val="E0E040EBBE5E4498BF327112B57E5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FE0A5-68DA-4F93-A7B9-437B0189A34B}"/>
      </w:docPartPr>
      <w:docPartBody>
        <w:p w:rsidR="0033456D" w:rsidRDefault="0051637B" w:rsidP="0051637B">
          <w:pPr>
            <w:pStyle w:val="E0E040EBBE5E4498BF327112B57E581B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A764A7E5CD45C7A1EEC43C06FB8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713E0-33C3-4501-B868-FB7D3534921A}"/>
      </w:docPartPr>
      <w:docPartBody>
        <w:p w:rsidR="0033456D" w:rsidRDefault="0051637B" w:rsidP="0051637B">
          <w:pPr>
            <w:pStyle w:val="99A764A7E5CD45C7A1EEC43C06FB8E77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FD4B4576004D3094946E1A016BC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FF663-E002-4A09-9991-F3D6031ECB2C}"/>
      </w:docPartPr>
      <w:docPartBody>
        <w:p w:rsidR="0033456D" w:rsidRDefault="0051637B" w:rsidP="0051637B">
          <w:pPr>
            <w:pStyle w:val="5EFD4B4576004D3094946E1A016BC1FB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E3B315B10B41FAB9B04C4E1FF7A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E602A-8A17-47B7-9DEF-871248701F9A}"/>
      </w:docPartPr>
      <w:docPartBody>
        <w:p w:rsidR="0033456D" w:rsidRDefault="0051637B" w:rsidP="0051637B">
          <w:pPr>
            <w:pStyle w:val="19E3B315B10B41FAB9B04C4E1FF7A4B1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F87D79A6C45A89802BA79AA438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DD2B6-AA45-41C3-9FC1-44862D98B7E1}"/>
      </w:docPartPr>
      <w:docPartBody>
        <w:p w:rsidR="0033456D" w:rsidRDefault="0051637B" w:rsidP="0051637B">
          <w:pPr>
            <w:pStyle w:val="9C4F87D79A6C45A89802BA79AA438E56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CE8BA8F9704A1CBBB1D82F46790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4CF49-9625-4B63-B697-14FC74CA2ADE}"/>
      </w:docPartPr>
      <w:docPartBody>
        <w:p w:rsidR="0033456D" w:rsidRDefault="0051637B" w:rsidP="0051637B">
          <w:pPr>
            <w:pStyle w:val="61CE8BA8F9704A1CBBB1D82F46790050"/>
          </w:pPr>
          <w:r w:rsidRPr="00C50911">
            <w:rPr>
              <w:rStyle w:val="Textedelespacerserv"/>
            </w:rPr>
            <w:t>Cliquez ici.</w:t>
          </w:r>
        </w:p>
      </w:docPartBody>
    </w:docPart>
    <w:docPart>
      <w:docPartPr>
        <w:name w:val="BF42BF04BC834DFB9A8179CDB4277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05329-6595-459E-A0CE-EE2393FF39F7}"/>
      </w:docPartPr>
      <w:docPartBody>
        <w:p w:rsidR="0033456D" w:rsidRDefault="0051637B" w:rsidP="0051637B">
          <w:pPr>
            <w:pStyle w:val="BF42BF04BC834DFB9A8179CDB42776BB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3A77BB645444D2A8A12E16FDBB4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F7D84-463D-496D-963B-688CDD13806A}"/>
      </w:docPartPr>
      <w:docPartBody>
        <w:p w:rsidR="0033456D" w:rsidRDefault="0051637B" w:rsidP="0051637B">
          <w:pPr>
            <w:pStyle w:val="D83A77BB645444D2A8A12E16FDBB4FEE"/>
          </w:pPr>
          <w:r w:rsidRPr="00C509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9B7CD-259D-4E4D-8EAD-AAA5D68B1F2F}"/>
      </w:docPartPr>
      <w:docPartBody>
        <w:p w:rsidR="00B32C4D" w:rsidRDefault="00F52F71">
          <w:r w:rsidRPr="00C5091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196F"/>
    <w:rsid w:val="0020071C"/>
    <w:rsid w:val="00216EB7"/>
    <w:rsid w:val="0033456D"/>
    <w:rsid w:val="0051637B"/>
    <w:rsid w:val="005339B6"/>
    <w:rsid w:val="007900D9"/>
    <w:rsid w:val="007B196F"/>
    <w:rsid w:val="00B32C4D"/>
    <w:rsid w:val="00CE703D"/>
    <w:rsid w:val="00F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2F71"/>
    <w:rPr>
      <w:color w:val="808080"/>
    </w:rPr>
  </w:style>
  <w:style w:type="paragraph" w:customStyle="1" w:styleId="990818D566634F4B99160FDD5F603EF8">
    <w:name w:val="990818D566634F4B99160FDD5F603EF8"/>
    <w:rsid w:val="007B196F"/>
    <w:pPr>
      <w:spacing w:after="0" w:line="240" w:lineRule="auto"/>
    </w:pPr>
    <w:rPr>
      <w:rFonts w:ascii="Arial" w:eastAsia="Times New Roman" w:hAnsi="Arial" w:cs="Arial"/>
      <w:sz w:val="24"/>
      <w:szCs w:val="24"/>
      <w:lang w:eastAsia="en-US" w:bidi="ne-IN"/>
    </w:rPr>
  </w:style>
  <w:style w:type="paragraph" w:customStyle="1" w:styleId="90985DEA7A05474993B704DB54CBEC73">
    <w:name w:val="90985DEA7A05474993B704DB54CBEC73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3B160D4033494EA0B91169C9277C6DD0">
    <w:name w:val="3B160D4033494EA0B91169C9277C6DD0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FC1FEB38D22D4931B317E81659F581A7">
    <w:name w:val="FC1FEB38D22D4931B317E81659F581A7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24E50CCB50884D88BE1390FD617E3FC8">
    <w:name w:val="24E50CCB50884D88BE1390FD617E3FC8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E0E040EBBE5E4498BF327112B57E581B">
    <w:name w:val="E0E040EBBE5E4498BF327112B57E581B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99A764A7E5CD45C7A1EEC43C06FB8E77">
    <w:name w:val="99A764A7E5CD45C7A1EEC43C06FB8E77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5EFD4B4576004D3094946E1A016BC1FB">
    <w:name w:val="5EFD4B4576004D3094946E1A016BC1FB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19E3B315B10B41FAB9B04C4E1FF7A4B1">
    <w:name w:val="19E3B315B10B41FAB9B04C4E1FF7A4B1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9C4F87D79A6C45A89802BA79AA438E56">
    <w:name w:val="9C4F87D79A6C45A89802BA79AA438E56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61CE8BA8F9704A1CBBB1D82F46790050">
    <w:name w:val="61CE8BA8F9704A1CBBB1D82F46790050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BF42BF04BC834DFB9A8179CDB42776BB">
    <w:name w:val="BF42BF04BC834DFB9A8179CDB42776BB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D83A77BB645444D2A8A12E16FDBB4FEE">
    <w:name w:val="D83A77BB645444D2A8A12E16FDBB4FEE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990818D566634F4B99160FDD5F603EF81">
    <w:name w:val="990818D566634F4B99160FDD5F603EF81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  <w:style w:type="paragraph" w:customStyle="1" w:styleId="832A00D2D9C74E0DA498869F0C719E37">
    <w:name w:val="832A00D2D9C74E0DA498869F0C719E37"/>
    <w:rsid w:val="0051637B"/>
    <w:pPr>
      <w:spacing w:after="0" w:line="240" w:lineRule="auto"/>
    </w:pPr>
    <w:rPr>
      <w:rFonts w:ascii="Calibri" w:eastAsia="Times New Roman" w:hAnsi="Calibri" w:cs="Arial"/>
      <w:szCs w:val="24"/>
      <w:lang w:eastAsia="en-US" w:bidi="ne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divs>
    <w:div w:id="123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C1C1-6458-4377-83D3-7A8277D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1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Demande de congé</vt:lpstr>
    </vt:vector>
  </TitlesOfParts>
  <Manager/>
  <Company>Microsoft Corporation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 N. Ruel</dc:creator>
  <cp:keywords/>
  <dc:description/>
  <cp:lastModifiedBy>Jean-Philip N. Ruel</cp:lastModifiedBy>
  <cp:revision>2</cp:revision>
  <cp:lastPrinted>2002-03-04T15:04:00Z</cp:lastPrinted>
  <dcterms:created xsi:type="dcterms:W3CDTF">2016-06-14T18:06:00Z</dcterms:created>
  <dcterms:modified xsi:type="dcterms:W3CDTF">2016-06-14T18:06:00Z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TC061075401036</vt:lpwstr>
  </property>
</Properties>
</file>